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8161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76293E6D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274CD3C9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p w14:paraId="496586FB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1EF9" w14:paraId="27081153" w14:textId="77777777">
        <w:tc>
          <w:tcPr>
            <w:tcW w:w="1080" w:type="dxa"/>
            <w:vAlign w:val="center"/>
          </w:tcPr>
          <w:p w14:paraId="56F83787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7728E9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43001-460/2020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75693793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8606CD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BFBED1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A-21/21 G</w:t>
            </w:r>
            <w:r w:rsidR="00424A5A" w:rsidRPr="00731E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1EF9" w14:paraId="6F108B65" w14:textId="77777777">
        <w:tc>
          <w:tcPr>
            <w:tcW w:w="1080" w:type="dxa"/>
            <w:vAlign w:val="center"/>
          </w:tcPr>
          <w:p w14:paraId="7B8D55DF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824391B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19.01.2021</w:t>
            </w:r>
          </w:p>
        </w:tc>
        <w:tc>
          <w:tcPr>
            <w:tcW w:w="1080" w:type="dxa"/>
            <w:vAlign w:val="center"/>
          </w:tcPr>
          <w:p w14:paraId="20AFACA2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7E8504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C1ACD7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2431-20-001752/0</w:t>
            </w:r>
          </w:p>
        </w:tc>
      </w:tr>
    </w:tbl>
    <w:p w14:paraId="68C092FB" w14:textId="77777777" w:rsidR="00424A5A" w:rsidRPr="00731EF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ED39999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56B86A6E" w14:textId="77777777" w:rsidR="00556816" w:rsidRPr="00731EF9" w:rsidRDefault="00556816">
      <w:pPr>
        <w:rPr>
          <w:rFonts w:ascii="Tahoma" w:hAnsi="Tahoma" w:cs="Tahoma"/>
          <w:sz w:val="20"/>
          <w:szCs w:val="20"/>
        </w:rPr>
      </w:pPr>
    </w:p>
    <w:p w14:paraId="7BD7F4B8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26D4333A" w14:textId="77777777" w:rsidR="00E813F4" w:rsidRPr="00731EF9" w:rsidRDefault="00E813F4" w:rsidP="00E813F4">
      <w:pPr>
        <w:rPr>
          <w:rFonts w:ascii="Tahoma" w:hAnsi="Tahoma" w:cs="Tahoma"/>
          <w:sz w:val="20"/>
          <w:szCs w:val="20"/>
        </w:rPr>
      </w:pPr>
    </w:p>
    <w:p w14:paraId="35BDFFA1" w14:textId="77777777" w:rsidR="00E813F4" w:rsidRPr="00731EF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50488DF" w14:textId="77777777" w:rsidR="00E813F4" w:rsidRPr="00731EF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A03B47F" w14:textId="77777777" w:rsidR="00E813F4" w:rsidRPr="00731EF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31EF9" w14:paraId="320866E3" w14:textId="77777777">
        <w:tc>
          <w:tcPr>
            <w:tcW w:w="9288" w:type="dxa"/>
          </w:tcPr>
          <w:p w14:paraId="6B302BAC" w14:textId="77777777" w:rsidR="00E813F4" w:rsidRPr="00731EF9" w:rsidRDefault="00731EF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31EF9">
              <w:rPr>
                <w:rFonts w:ascii="Tahoma" w:hAnsi="Tahoma" w:cs="Tahoma"/>
                <w:b/>
                <w:szCs w:val="20"/>
              </w:rPr>
              <w:t>Ureditev regionalne ceste R3-701/1430 Pesek-Rogla-Zreče od km 18+490 do km 19+150 (Mavhar)</w:t>
            </w:r>
          </w:p>
        </w:tc>
      </w:tr>
    </w:tbl>
    <w:p w14:paraId="075FE09E" w14:textId="77777777" w:rsidR="00E813F4" w:rsidRPr="00731E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438D230" w14:textId="77777777" w:rsidR="00E813F4" w:rsidRPr="00731E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2E4252D" w14:textId="77777777" w:rsidR="00731EF9" w:rsidRPr="00731EF9" w:rsidRDefault="00731EF9" w:rsidP="00731EF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1EF9">
        <w:rPr>
          <w:rFonts w:ascii="Tahoma" w:hAnsi="Tahoma" w:cs="Tahoma"/>
          <w:b/>
          <w:color w:val="333333"/>
          <w:sz w:val="20"/>
          <w:szCs w:val="20"/>
          <w:lang w:eastAsia="sl-SI"/>
        </w:rPr>
        <w:t>JN000069/2021-B01 - A-21/21; datum objave: 08.01.2021 </w:t>
      </w:r>
    </w:p>
    <w:p w14:paraId="5572E97E" w14:textId="77777777" w:rsidR="00E813F4" w:rsidRPr="00731EF9" w:rsidRDefault="00731EF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19.01.2021   14:59</w:t>
      </w:r>
    </w:p>
    <w:p w14:paraId="34745ED1" w14:textId="77777777" w:rsidR="00E813F4" w:rsidRPr="00731EF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31EF9">
        <w:rPr>
          <w:rFonts w:ascii="Tahoma" w:hAnsi="Tahoma" w:cs="Tahoma"/>
          <w:b/>
          <w:szCs w:val="20"/>
        </w:rPr>
        <w:t>Vprašanje:</w:t>
      </w:r>
    </w:p>
    <w:p w14:paraId="6F663BCF" w14:textId="77777777" w:rsidR="00E813F4" w:rsidRPr="00731EF9" w:rsidRDefault="00E813F4" w:rsidP="00731EF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01163C5" w14:textId="77777777" w:rsidR="00E813F4" w:rsidRPr="00731EF9" w:rsidRDefault="00731EF9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731EF9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731EF9">
        <w:rPr>
          <w:rFonts w:ascii="Tahoma" w:hAnsi="Tahoma" w:cs="Tahoma"/>
          <w:color w:val="333333"/>
          <w:szCs w:val="20"/>
        </w:rPr>
        <w:br/>
      </w:r>
      <w:r w:rsidRPr="00731EF9">
        <w:rPr>
          <w:rFonts w:ascii="Tahoma" w:hAnsi="Tahoma" w:cs="Tahoma"/>
          <w:color w:val="333333"/>
          <w:szCs w:val="20"/>
          <w:shd w:val="clear" w:color="auto" w:fill="FFFFFF"/>
        </w:rPr>
        <w:t>Ali moramo pri postavkah, kjer je navedena količina 0,00, podati ceno ali ne?</w:t>
      </w:r>
    </w:p>
    <w:p w14:paraId="762D41DF" w14:textId="77777777" w:rsidR="00731EF9" w:rsidRPr="00731EF9" w:rsidRDefault="00731EF9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14508E3" w14:textId="77777777" w:rsidR="00731EF9" w:rsidRPr="00731EF9" w:rsidRDefault="00731EF9" w:rsidP="00E813F4">
      <w:pPr>
        <w:pStyle w:val="Telobesedila2"/>
        <w:rPr>
          <w:rFonts w:ascii="Tahoma" w:hAnsi="Tahoma" w:cs="Tahoma"/>
          <w:b/>
          <w:szCs w:val="20"/>
        </w:rPr>
      </w:pPr>
    </w:p>
    <w:p w14:paraId="1072D67E" w14:textId="77777777" w:rsidR="00E813F4" w:rsidRPr="00731EF9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209B5413" w14:textId="77777777" w:rsidR="00E813F4" w:rsidRPr="00731EF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31EF9">
        <w:rPr>
          <w:rFonts w:ascii="Tahoma" w:hAnsi="Tahoma" w:cs="Tahoma"/>
          <w:b/>
          <w:szCs w:val="20"/>
        </w:rPr>
        <w:t>Odgovor:</w:t>
      </w:r>
    </w:p>
    <w:p w14:paraId="01F52E81" w14:textId="77777777" w:rsidR="00E813F4" w:rsidRPr="00731EF9" w:rsidRDefault="00E813F4" w:rsidP="00731EF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605B6EC" w14:textId="469C2758" w:rsidR="00556816" w:rsidRPr="00731EF9" w:rsidRDefault="003843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Postavke iz popisa del z navedeno količino 0,00 se ne izvajajo in </w:t>
      </w:r>
      <w:r w:rsidR="009D0EAF">
        <w:rPr>
          <w:rFonts w:ascii="Tahoma" w:hAnsi="Tahoma" w:cs="Tahoma"/>
          <w:sz w:val="20"/>
          <w:szCs w:val="20"/>
        </w:rPr>
        <w:t xml:space="preserve">ponudnik </w:t>
      </w:r>
      <w:r w:rsidR="00AC49A6">
        <w:rPr>
          <w:rFonts w:ascii="Tahoma" w:hAnsi="Tahoma" w:cs="Tahoma"/>
          <w:sz w:val="20"/>
          <w:szCs w:val="20"/>
        </w:rPr>
        <w:t>NE</w:t>
      </w:r>
      <w:r w:rsidR="009D0EAF">
        <w:rPr>
          <w:rFonts w:ascii="Tahoma" w:hAnsi="Tahoma" w:cs="Tahoma"/>
          <w:sz w:val="20"/>
          <w:szCs w:val="20"/>
        </w:rPr>
        <w:t xml:space="preserve"> </w:t>
      </w:r>
      <w:r w:rsidR="00AC49A6">
        <w:rPr>
          <w:rFonts w:ascii="Tahoma" w:hAnsi="Tahoma" w:cs="Tahoma"/>
          <w:sz w:val="20"/>
          <w:szCs w:val="20"/>
        </w:rPr>
        <w:t>poda</w:t>
      </w:r>
      <w:r w:rsidR="009D0EAF">
        <w:rPr>
          <w:rFonts w:ascii="Tahoma" w:hAnsi="Tahoma" w:cs="Tahoma"/>
          <w:sz w:val="20"/>
          <w:szCs w:val="20"/>
        </w:rPr>
        <w:t xml:space="preserve"> cene na enoto.</w:t>
      </w:r>
    </w:p>
    <w:sectPr w:rsidR="00556816" w:rsidRPr="0073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BA38" w14:textId="77777777" w:rsidR="00F87629" w:rsidRDefault="00F87629">
      <w:r>
        <w:separator/>
      </w:r>
    </w:p>
  </w:endnote>
  <w:endnote w:type="continuationSeparator" w:id="0">
    <w:p w14:paraId="41E18BC9" w14:textId="77777777" w:rsidR="00F87629" w:rsidRDefault="00F8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45BC" w14:textId="77777777" w:rsidR="00731EF9" w:rsidRDefault="00731E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729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E6F70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B9398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E1F9B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735C88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559F3B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31EF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59F17E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3644B9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BF69" w14:textId="77777777" w:rsidR="00E813F4" w:rsidRDefault="00E813F4" w:rsidP="002507C2">
    <w:pPr>
      <w:pStyle w:val="Noga"/>
      <w:ind w:firstLine="540"/>
    </w:pPr>
    <w:r>
      <w:t xml:space="preserve">  </w:t>
    </w:r>
    <w:r w:rsidR="00731EF9" w:rsidRPr="00643501">
      <w:rPr>
        <w:noProof/>
        <w:lang w:eastAsia="sl-SI"/>
      </w:rPr>
      <w:drawing>
        <wp:inline distT="0" distB="0" distL="0" distR="0" wp14:anchorId="73A898CF" wp14:editId="25FB334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643501">
      <w:rPr>
        <w:noProof/>
        <w:lang w:eastAsia="sl-SI"/>
      </w:rPr>
      <w:drawing>
        <wp:inline distT="0" distB="0" distL="0" distR="0" wp14:anchorId="30EB5B8D" wp14:editId="5023F6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CF74F9">
      <w:rPr>
        <w:noProof/>
        <w:lang w:eastAsia="sl-SI"/>
      </w:rPr>
      <w:drawing>
        <wp:inline distT="0" distB="0" distL="0" distR="0" wp14:anchorId="0EB49B3E" wp14:editId="41B44D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B60F6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CE3C" w14:textId="77777777" w:rsidR="00F87629" w:rsidRDefault="00F87629">
      <w:r>
        <w:separator/>
      </w:r>
    </w:p>
  </w:footnote>
  <w:footnote w:type="continuationSeparator" w:id="0">
    <w:p w14:paraId="4F409656" w14:textId="77777777" w:rsidR="00F87629" w:rsidRDefault="00F8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5E03" w14:textId="77777777" w:rsidR="00731EF9" w:rsidRDefault="00731E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67A1" w14:textId="77777777" w:rsidR="00731EF9" w:rsidRDefault="00731E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0E70" w14:textId="77777777" w:rsidR="00DB7CDA" w:rsidRDefault="00731EF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61F1AD" wp14:editId="428141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9"/>
    <w:rsid w:val="000646A9"/>
    <w:rsid w:val="001836BB"/>
    <w:rsid w:val="00193CDE"/>
    <w:rsid w:val="00216549"/>
    <w:rsid w:val="002507C2"/>
    <w:rsid w:val="00290551"/>
    <w:rsid w:val="003133A6"/>
    <w:rsid w:val="003560E2"/>
    <w:rsid w:val="003579C0"/>
    <w:rsid w:val="003843C6"/>
    <w:rsid w:val="00424A5A"/>
    <w:rsid w:val="0044323F"/>
    <w:rsid w:val="004B34B5"/>
    <w:rsid w:val="00556816"/>
    <w:rsid w:val="00634B0D"/>
    <w:rsid w:val="00637BE6"/>
    <w:rsid w:val="00731EF9"/>
    <w:rsid w:val="008519E2"/>
    <w:rsid w:val="009B1FD9"/>
    <w:rsid w:val="009D0EAF"/>
    <w:rsid w:val="00A05C73"/>
    <w:rsid w:val="00A17575"/>
    <w:rsid w:val="00AC49A6"/>
    <w:rsid w:val="00AD3747"/>
    <w:rsid w:val="00DB7CDA"/>
    <w:rsid w:val="00E51016"/>
    <w:rsid w:val="00E66D5B"/>
    <w:rsid w:val="00E813F4"/>
    <w:rsid w:val="00EA1375"/>
    <w:rsid w:val="00F8762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93346"/>
  <w15:chartTrackingRefBased/>
  <w15:docId w15:val="{06E89238-10D5-4B48-91F0-9B3C10D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31EF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31E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Martin Kos</cp:lastModifiedBy>
  <cp:revision>4</cp:revision>
  <cp:lastPrinted>2021-01-19T14:04:00Z</cp:lastPrinted>
  <dcterms:created xsi:type="dcterms:W3CDTF">2021-01-19T14:03:00Z</dcterms:created>
  <dcterms:modified xsi:type="dcterms:W3CDTF">2021-01-20T22:22:00Z</dcterms:modified>
</cp:coreProperties>
</file>